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7E" w:rsidRPr="00BA3CBD" w:rsidRDefault="0042127E" w:rsidP="00C97379">
      <w:pPr>
        <w:spacing w:after="0"/>
        <w:jc w:val="right"/>
        <w:rPr>
          <w:b/>
        </w:rPr>
      </w:pPr>
      <w:r w:rsidRPr="00BA3CBD">
        <w:rPr>
          <w:b/>
        </w:rPr>
        <w:t xml:space="preserve">Załącznik nr 5 </w:t>
      </w:r>
    </w:p>
    <w:p w:rsidR="0042127E" w:rsidRPr="00E56FE4" w:rsidRDefault="0042127E" w:rsidP="00C97379">
      <w:pPr>
        <w:spacing w:after="0"/>
        <w:jc w:val="center"/>
        <w:rPr>
          <w:b/>
          <w:u w:val="double"/>
        </w:rPr>
      </w:pPr>
      <w:r w:rsidRPr="00E56FE4">
        <w:rPr>
          <w:b/>
          <w:u w:val="double"/>
        </w:rPr>
        <w:t>WYKAZ PUNKTÓW POMIAROWYCH</w:t>
      </w:r>
    </w:p>
    <w:p w:rsidR="0042127E" w:rsidRPr="00E56FE4" w:rsidRDefault="0042127E" w:rsidP="00E56FE4">
      <w:pPr>
        <w:spacing w:line="288" w:lineRule="auto"/>
        <w:jc w:val="center"/>
        <w:rPr>
          <w:b/>
          <w:highlight w:val="lightGray"/>
        </w:rPr>
      </w:pPr>
      <w:r w:rsidRPr="00C97379">
        <w:rPr>
          <w:b/>
          <w:highlight w:val="lightGray"/>
        </w:rPr>
        <w:t xml:space="preserve">„Dostawa wraz z montażem i uruchomieniem urządzeń oraz oprogramowania do systemu monitoringu pracy sieci wodociągowej </w:t>
      </w:r>
      <w:r>
        <w:rPr>
          <w:b/>
          <w:highlight w:val="lightGray"/>
        </w:rPr>
        <w:t xml:space="preserve">                                                   </w:t>
      </w:r>
      <w:r w:rsidRPr="00C97379">
        <w:rPr>
          <w:b/>
          <w:highlight w:val="lightGray"/>
        </w:rPr>
        <w:t>na terenie miasta Tczew”</w:t>
      </w:r>
    </w:p>
    <w:p w:rsidR="0042127E" w:rsidRDefault="0042127E" w:rsidP="00C97379">
      <w:pPr>
        <w:spacing w:after="0"/>
        <w:rPr>
          <w:b/>
        </w:rPr>
      </w:pPr>
    </w:p>
    <w:p w:rsidR="0042127E" w:rsidRPr="00E56FE4" w:rsidRDefault="0042127E" w:rsidP="00C97379">
      <w:pPr>
        <w:spacing w:after="0"/>
        <w:rPr>
          <w:b/>
          <w:u w:val="single"/>
        </w:rPr>
      </w:pPr>
      <w:r w:rsidRPr="00E56FE4">
        <w:rPr>
          <w:b/>
        </w:rPr>
        <w:t xml:space="preserve">I.     </w:t>
      </w:r>
      <w:r w:rsidRPr="00E56FE4">
        <w:rPr>
          <w:b/>
          <w:u w:val="single"/>
        </w:rPr>
        <w:t>Wykaz punktów pomiarowych wykonywanych przez Wykonawcę</w:t>
      </w:r>
    </w:p>
    <w:p w:rsidR="0042127E" w:rsidRPr="004C4207" w:rsidRDefault="0042127E" w:rsidP="004C4207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1"/>
        <w:gridCol w:w="1559"/>
        <w:gridCol w:w="2552"/>
        <w:gridCol w:w="2551"/>
        <w:gridCol w:w="5956"/>
      </w:tblGrid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jc w:val="center"/>
              <w:rPr>
                <w:b/>
              </w:rPr>
            </w:pPr>
            <w:r w:rsidRPr="000C3F90">
              <w:rPr>
                <w:b/>
              </w:rPr>
              <w:t>L.p.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jc w:val="center"/>
              <w:rPr>
                <w:b/>
              </w:rPr>
            </w:pPr>
            <w:r w:rsidRPr="000C3F90">
              <w:rPr>
                <w:b/>
              </w:rPr>
              <w:t>Nr pkt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jc w:val="center"/>
              <w:rPr>
                <w:b/>
              </w:rPr>
            </w:pPr>
            <w:r w:rsidRPr="000C3F90">
              <w:rPr>
                <w:b/>
              </w:rPr>
              <w:t>Śr. rurociągu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jc w:val="center"/>
              <w:rPr>
                <w:b/>
              </w:rPr>
            </w:pPr>
            <w:r w:rsidRPr="000C3F90">
              <w:rPr>
                <w:b/>
              </w:rPr>
              <w:t>Materiał rurociągu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jc w:val="center"/>
              <w:rPr>
                <w:b/>
              </w:rPr>
            </w:pPr>
            <w:r w:rsidRPr="000C3F90">
              <w:rPr>
                <w:b/>
              </w:rPr>
              <w:t>Rodzaj nawierzchni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jc w:val="center"/>
              <w:rPr>
                <w:b/>
              </w:rPr>
            </w:pPr>
            <w:r w:rsidRPr="000C3F90">
              <w:rPr>
                <w:b/>
              </w:rPr>
              <w:t>Lokalizacja pkt</w:t>
            </w:r>
          </w:p>
          <w:p w:rsidR="0042127E" w:rsidRPr="000C3F90" w:rsidRDefault="0042127E" w:rsidP="000C3F9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PCV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pobocze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U. Motława, za ogrodami działkowymi, przy torach kolejowych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300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Żeliwo/PCV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pobocze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 Armii Krajowej/ ul.</w:t>
            </w:r>
            <w:r w:rsidRPr="000C3F90">
              <w:rPr>
                <w:sz w:val="18"/>
                <w:szCs w:val="18"/>
              </w:rPr>
              <w:t xml:space="preserve"> Jagiel</w:t>
            </w:r>
            <w:r>
              <w:rPr>
                <w:sz w:val="18"/>
                <w:szCs w:val="18"/>
              </w:rPr>
              <w:t>l</w:t>
            </w:r>
            <w:r w:rsidRPr="000C3F90">
              <w:rPr>
                <w:sz w:val="18"/>
                <w:szCs w:val="18"/>
              </w:rPr>
              <w:t>ońska CPN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3.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160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PCV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chodnik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Jagiel</w:t>
            </w:r>
            <w:r>
              <w:rPr>
                <w:sz w:val="18"/>
                <w:szCs w:val="18"/>
              </w:rPr>
              <w:t>lońska/ ul.</w:t>
            </w:r>
            <w:r w:rsidRPr="000C3F90">
              <w:rPr>
                <w:sz w:val="18"/>
                <w:szCs w:val="18"/>
              </w:rPr>
              <w:t xml:space="preserve"> Armii Krajowej CPN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4.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315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PE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chodnik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Jagiel</w:t>
            </w:r>
            <w:r>
              <w:rPr>
                <w:sz w:val="18"/>
                <w:szCs w:val="18"/>
              </w:rPr>
              <w:t>l</w:t>
            </w:r>
            <w:r w:rsidRPr="000C3F90">
              <w:rPr>
                <w:sz w:val="18"/>
                <w:szCs w:val="18"/>
              </w:rPr>
              <w:t>ońska /</w:t>
            </w:r>
            <w:r>
              <w:rPr>
                <w:sz w:val="18"/>
                <w:szCs w:val="18"/>
              </w:rPr>
              <w:t xml:space="preserve"> ul. </w:t>
            </w:r>
            <w:r w:rsidRPr="000C3F90">
              <w:rPr>
                <w:sz w:val="18"/>
                <w:szCs w:val="18"/>
              </w:rPr>
              <w:t>Wigury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5.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12.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PCV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polbruk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Jagiel</w:t>
            </w:r>
            <w:r>
              <w:rPr>
                <w:sz w:val="18"/>
                <w:szCs w:val="18"/>
              </w:rPr>
              <w:t>l</w:t>
            </w:r>
            <w:r w:rsidRPr="000C3F90">
              <w:rPr>
                <w:sz w:val="18"/>
                <w:szCs w:val="18"/>
              </w:rPr>
              <w:t>ońska /</w:t>
            </w:r>
            <w:r>
              <w:rPr>
                <w:sz w:val="18"/>
                <w:szCs w:val="18"/>
              </w:rPr>
              <w:t xml:space="preserve"> ul. </w:t>
            </w:r>
            <w:r w:rsidRPr="000C3F90">
              <w:rPr>
                <w:sz w:val="18"/>
                <w:szCs w:val="18"/>
              </w:rPr>
              <w:t>Rokicka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6.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13.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PCV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chodnik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Jagiel</w:t>
            </w:r>
            <w:r>
              <w:rPr>
                <w:sz w:val="18"/>
                <w:szCs w:val="18"/>
              </w:rPr>
              <w:t>l</w:t>
            </w:r>
            <w:r w:rsidRPr="000C3F90">
              <w:rPr>
                <w:sz w:val="18"/>
                <w:szCs w:val="18"/>
              </w:rPr>
              <w:t>ońska/Piotrowo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7.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14.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400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żeliwo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asfalt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Jagiel</w:t>
            </w:r>
            <w:r>
              <w:rPr>
                <w:sz w:val="18"/>
                <w:szCs w:val="18"/>
              </w:rPr>
              <w:t>l</w:t>
            </w:r>
            <w:r w:rsidRPr="000C3F90">
              <w:rPr>
                <w:sz w:val="18"/>
                <w:szCs w:val="18"/>
              </w:rPr>
              <w:t>ońska/</w:t>
            </w:r>
            <w:r>
              <w:rPr>
                <w:sz w:val="18"/>
                <w:szCs w:val="18"/>
              </w:rPr>
              <w:t xml:space="preserve"> ul. </w:t>
            </w:r>
            <w:r w:rsidRPr="000C3F90">
              <w:rPr>
                <w:sz w:val="18"/>
                <w:szCs w:val="18"/>
              </w:rPr>
              <w:t>Zygmunta Starego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8.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PE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polbruk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Gdańska - CPN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9.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16.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125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żeliwo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trylinka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Sadowa – przy Al. Solidarności( śmietnik)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10.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400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PE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pobocze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Al. Solidarności/sklep C</w:t>
            </w:r>
            <w:r w:rsidRPr="000C3F90">
              <w:rPr>
                <w:sz w:val="18"/>
                <w:szCs w:val="18"/>
              </w:rPr>
              <w:t>arrefour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11.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18.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225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PCV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chodnik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Kociewska/ Al. Solidarności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12.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19.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250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PCV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chodnik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Wojska Polskiego - CPN Shell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13.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400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żeliwo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trawnik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Al. Solidarności/ za ul. Kociewską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14.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21.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żeliwo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droga płyty Yomb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 xml:space="preserve">Ul. Piastowska </w:t>
            </w:r>
            <w:smartTag w:uri="urn:schemas-microsoft-com:office:smarttags" w:element="metricconverter">
              <w:smartTagPr>
                <w:attr w:name="ProductID" w:val="3 A"/>
              </w:smartTagPr>
              <w:r w:rsidRPr="000C3F90">
                <w:rPr>
                  <w:sz w:val="18"/>
                  <w:szCs w:val="18"/>
                </w:rPr>
                <w:t>3 A</w:t>
              </w:r>
            </w:smartTag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15.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400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żeliwo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 xml:space="preserve">pobocze 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Głowackiego 56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16.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PE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pobocze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granica miasta Tczew / </w:t>
            </w:r>
            <w:r w:rsidRPr="000C3F90">
              <w:rPr>
                <w:sz w:val="18"/>
                <w:szCs w:val="18"/>
              </w:rPr>
              <w:t>Śliwiny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17.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26.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stalowy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chodnik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 xml:space="preserve">Ul. Bałdowska/ </w:t>
            </w:r>
            <w:r>
              <w:rPr>
                <w:sz w:val="18"/>
                <w:szCs w:val="18"/>
              </w:rPr>
              <w:t xml:space="preserve">ul. </w:t>
            </w:r>
            <w:r w:rsidRPr="000C3F90">
              <w:rPr>
                <w:sz w:val="18"/>
                <w:szCs w:val="18"/>
              </w:rPr>
              <w:t>Nowowiejska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18.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27.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stalowy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chodnik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Bałdowska /</w:t>
            </w:r>
            <w:r>
              <w:rPr>
                <w:sz w:val="18"/>
                <w:szCs w:val="18"/>
              </w:rPr>
              <w:t xml:space="preserve"> ul. </w:t>
            </w:r>
            <w:r w:rsidRPr="000C3F90">
              <w:rPr>
                <w:sz w:val="18"/>
                <w:szCs w:val="18"/>
              </w:rPr>
              <w:t>Starowiejska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19.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28.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żeliwo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Trylinka/ulica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Wyspiańskiego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20.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29.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żeliwo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Trylinka/ ulica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Wybickiego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21.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30.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125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żeliwo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chodnik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Sinkiewicza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22.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31.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PCV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Trylinka/ ulica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Zielona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23.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32.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żeliwo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asfalt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Bałdowska/fontanna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24.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33.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250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PE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pobocze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Bałdowska (Wieża ciśnień)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25.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34.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250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PE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asfalt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30- Stycznia/pomnik żołnierzy radzieckich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26.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35.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PE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chodnik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Czyżykowska/ ul Kołłą</w:t>
            </w:r>
            <w:r w:rsidRPr="000C3F90">
              <w:rPr>
                <w:sz w:val="18"/>
                <w:szCs w:val="18"/>
              </w:rPr>
              <w:t>taja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27.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37.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azbest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chodnik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</w:t>
            </w:r>
            <w:r>
              <w:rPr>
                <w:sz w:val="18"/>
                <w:szCs w:val="18"/>
              </w:rPr>
              <w:t xml:space="preserve"> Wojska</w:t>
            </w:r>
            <w:r w:rsidRPr="000C3F90">
              <w:rPr>
                <w:sz w:val="18"/>
                <w:szCs w:val="18"/>
              </w:rPr>
              <w:t xml:space="preserve"> Polskiego ( kiosk)/</w:t>
            </w:r>
            <w:r>
              <w:rPr>
                <w:sz w:val="18"/>
                <w:szCs w:val="18"/>
              </w:rPr>
              <w:t xml:space="preserve"> ul. </w:t>
            </w:r>
            <w:r w:rsidRPr="000C3F90">
              <w:rPr>
                <w:sz w:val="18"/>
                <w:szCs w:val="18"/>
              </w:rPr>
              <w:t>Targowa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28.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38.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PCV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Chodnik/trawnik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Grunwaldzka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29.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39.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160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PE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pobocze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Za Dworcem/most kolejowy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30.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żeliwo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Trawnik/asfalt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Mostowa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31.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42.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żeliwo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trawnik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Jagiel</w:t>
            </w:r>
            <w:r>
              <w:rPr>
                <w:sz w:val="18"/>
                <w:szCs w:val="18"/>
              </w:rPr>
              <w:t>l</w:t>
            </w:r>
            <w:r w:rsidRPr="000C3F90">
              <w:rPr>
                <w:sz w:val="18"/>
                <w:szCs w:val="18"/>
              </w:rPr>
              <w:t>ońska ( naprzeciwko McDonalds)</w:t>
            </w:r>
          </w:p>
        </w:tc>
      </w:tr>
    </w:tbl>
    <w:p w:rsidR="0042127E" w:rsidRDefault="0042127E" w:rsidP="007A6C31">
      <w:pPr>
        <w:spacing w:after="0"/>
      </w:pPr>
    </w:p>
    <w:p w:rsidR="0042127E" w:rsidRDefault="0042127E" w:rsidP="007A6C31">
      <w:pPr>
        <w:spacing w:after="0"/>
      </w:pPr>
    </w:p>
    <w:p w:rsidR="0042127E" w:rsidRPr="00E56FE4" w:rsidRDefault="0042127E" w:rsidP="00E56FE4">
      <w:pPr>
        <w:spacing w:after="0"/>
        <w:rPr>
          <w:b/>
        </w:rPr>
      </w:pPr>
      <w:r w:rsidRPr="00E56FE4">
        <w:rPr>
          <w:b/>
        </w:rPr>
        <w:t xml:space="preserve">II.   </w:t>
      </w:r>
      <w:r w:rsidRPr="00E56FE4">
        <w:rPr>
          <w:b/>
          <w:u w:val="single"/>
        </w:rPr>
        <w:t>Wykaz punktów pomiarowych wykonywanych przez Zamawiającego</w:t>
      </w:r>
    </w:p>
    <w:p w:rsidR="0042127E" w:rsidRDefault="0042127E" w:rsidP="007A6C3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1"/>
        <w:gridCol w:w="1559"/>
        <w:gridCol w:w="2552"/>
        <w:gridCol w:w="2551"/>
        <w:gridCol w:w="5956"/>
      </w:tblGrid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jc w:val="center"/>
              <w:rPr>
                <w:b/>
              </w:rPr>
            </w:pPr>
            <w:r w:rsidRPr="000C3F90">
              <w:rPr>
                <w:b/>
              </w:rPr>
              <w:t>L.p.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jc w:val="center"/>
              <w:rPr>
                <w:b/>
              </w:rPr>
            </w:pPr>
            <w:r w:rsidRPr="000C3F90">
              <w:rPr>
                <w:b/>
              </w:rPr>
              <w:t>Nr pkt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jc w:val="center"/>
              <w:rPr>
                <w:b/>
              </w:rPr>
            </w:pPr>
            <w:r w:rsidRPr="000C3F90">
              <w:rPr>
                <w:b/>
              </w:rPr>
              <w:t>Śr. rurociągu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jc w:val="center"/>
              <w:rPr>
                <w:b/>
              </w:rPr>
            </w:pPr>
            <w:r w:rsidRPr="000C3F90">
              <w:rPr>
                <w:b/>
              </w:rPr>
              <w:t>Materiał rurociągu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jc w:val="center"/>
              <w:rPr>
                <w:b/>
              </w:rPr>
            </w:pPr>
            <w:r w:rsidRPr="000C3F90">
              <w:rPr>
                <w:b/>
              </w:rPr>
              <w:t>Rodzaj nawierzchni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jc w:val="center"/>
              <w:rPr>
                <w:b/>
              </w:rPr>
            </w:pPr>
            <w:r w:rsidRPr="000C3F90">
              <w:rPr>
                <w:b/>
              </w:rPr>
              <w:t>Lokalizacja pkt</w:t>
            </w:r>
          </w:p>
          <w:p w:rsidR="0042127E" w:rsidRPr="000C3F90" w:rsidRDefault="0042127E" w:rsidP="000C3F9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6.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PCV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pobocze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 xml:space="preserve">Ul. Kwiatowa/ </w:t>
            </w:r>
            <w:r>
              <w:rPr>
                <w:sz w:val="18"/>
                <w:szCs w:val="18"/>
              </w:rPr>
              <w:t xml:space="preserve">ul. </w:t>
            </w:r>
            <w:r w:rsidRPr="000C3F90">
              <w:rPr>
                <w:sz w:val="18"/>
                <w:szCs w:val="18"/>
              </w:rPr>
              <w:t>Malinowska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PCV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pobocze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TBS/Kanał Młyński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3.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żeliwo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pobocze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 Armii Krajowej/os Malinowskie, trafostacja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4.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25.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stalowe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pobocze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30-go Stycznia (Wiadukt kolejowy)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5.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36.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PE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Trylinka/chodnik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Targowa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6.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41.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PCV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trawnik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Czatkowska</w:t>
            </w:r>
          </w:p>
        </w:tc>
      </w:tr>
      <w:tr w:rsidR="0042127E" w:rsidRPr="000C3F90" w:rsidTr="000C3F90">
        <w:tc>
          <w:tcPr>
            <w:tcW w:w="675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7</w:t>
            </w:r>
            <w:bookmarkStart w:id="0" w:name="_GoBack"/>
            <w:bookmarkEnd w:id="0"/>
            <w:r w:rsidRPr="000C3F90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24.</w:t>
            </w:r>
          </w:p>
        </w:tc>
        <w:tc>
          <w:tcPr>
            <w:tcW w:w="1559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żeliwo</w:t>
            </w:r>
          </w:p>
        </w:tc>
        <w:tc>
          <w:tcPr>
            <w:tcW w:w="2551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pobocze</w:t>
            </w:r>
          </w:p>
        </w:tc>
        <w:tc>
          <w:tcPr>
            <w:tcW w:w="5956" w:type="dxa"/>
          </w:tcPr>
          <w:p w:rsidR="0042127E" w:rsidRPr="000C3F90" w:rsidRDefault="0042127E" w:rsidP="000C3F90">
            <w:pPr>
              <w:spacing w:after="0" w:line="240" w:lineRule="auto"/>
              <w:rPr>
                <w:sz w:val="18"/>
                <w:szCs w:val="18"/>
              </w:rPr>
            </w:pPr>
            <w:r w:rsidRPr="000C3F90">
              <w:rPr>
                <w:sz w:val="18"/>
                <w:szCs w:val="18"/>
              </w:rPr>
              <w:t>Ul. Rokicka/ ciepłownia</w:t>
            </w:r>
          </w:p>
        </w:tc>
      </w:tr>
    </w:tbl>
    <w:p w:rsidR="0042127E" w:rsidRDefault="0042127E" w:rsidP="007A6C31">
      <w:pPr>
        <w:spacing w:after="0"/>
      </w:pPr>
    </w:p>
    <w:sectPr w:rsidR="0042127E" w:rsidSect="00C97379">
      <w:headerReference w:type="default" r:id="rId6"/>
      <w:pgSz w:w="16838" w:h="11906" w:orient="landscape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7E" w:rsidRDefault="0042127E">
      <w:r>
        <w:separator/>
      </w:r>
    </w:p>
  </w:endnote>
  <w:endnote w:type="continuationSeparator" w:id="0">
    <w:p w:rsidR="0042127E" w:rsidRDefault="0042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7E" w:rsidRDefault="0042127E">
      <w:r>
        <w:separator/>
      </w:r>
    </w:p>
  </w:footnote>
  <w:footnote w:type="continuationSeparator" w:id="0">
    <w:p w:rsidR="0042127E" w:rsidRDefault="0042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7E" w:rsidRDefault="0042127E" w:rsidP="00C97379">
    <w:pPr>
      <w:pStyle w:val="Header"/>
      <w:pBdr>
        <w:bottom w:val="single" w:sz="12" w:space="1" w:color="auto"/>
      </w:pBdr>
    </w:pPr>
    <w:r w:rsidRPr="00500F81">
      <w:t>Specyfikacja zamówienia  Nr NI/019/2017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C31"/>
    <w:rsid w:val="00010F91"/>
    <w:rsid w:val="000A3E05"/>
    <w:rsid w:val="000C3F90"/>
    <w:rsid w:val="00265FFD"/>
    <w:rsid w:val="00283985"/>
    <w:rsid w:val="003A17F0"/>
    <w:rsid w:val="0042127E"/>
    <w:rsid w:val="00464141"/>
    <w:rsid w:val="004C4207"/>
    <w:rsid w:val="00500F81"/>
    <w:rsid w:val="00541DAB"/>
    <w:rsid w:val="005E780C"/>
    <w:rsid w:val="0065288D"/>
    <w:rsid w:val="0072603F"/>
    <w:rsid w:val="00736386"/>
    <w:rsid w:val="007A6C31"/>
    <w:rsid w:val="00892C24"/>
    <w:rsid w:val="009107F2"/>
    <w:rsid w:val="009C62AB"/>
    <w:rsid w:val="00A671BA"/>
    <w:rsid w:val="00A67364"/>
    <w:rsid w:val="00AF4CD8"/>
    <w:rsid w:val="00B8313C"/>
    <w:rsid w:val="00BA3CBD"/>
    <w:rsid w:val="00C2209C"/>
    <w:rsid w:val="00C97379"/>
    <w:rsid w:val="00D14DFB"/>
    <w:rsid w:val="00E56FE4"/>
    <w:rsid w:val="00EB60FC"/>
    <w:rsid w:val="00F3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6C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0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73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7379"/>
    <w:rPr>
      <w:rFonts w:ascii="Calibri" w:hAnsi="Calibri" w:cs="Times New Roman"/>
      <w:sz w:val="22"/>
      <w:szCs w:val="22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C973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AB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381</Words>
  <Characters>2288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punktów pomiarowych wykonywanych przez Wykonawcę</dc:title>
  <dc:subject/>
  <dc:creator>Artur Malecki</dc:creator>
  <cp:keywords/>
  <dc:description/>
  <cp:lastModifiedBy>Agnieszka_Walter</cp:lastModifiedBy>
  <cp:revision>7</cp:revision>
  <cp:lastPrinted>2017-04-27T08:47:00Z</cp:lastPrinted>
  <dcterms:created xsi:type="dcterms:W3CDTF">2017-04-27T08:26:00Z</dcterms:created>
  <dcterms:modified xsi:type="dcterms:W3CDTF">2017-04-27T08:48:00Z</dcterms:modified>
</cp:coreProperties>
</file>